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B0" w:rsidRPr="007E7A21" w:rsidRDefault="00C462B0" w:rsidP="007E7A2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7A21">
        <w:rPr>
          <w:rFonts w:ascii="Arial" w:hAnsi="Arial" w:cs="Arial"/>
          <w:b/>
          <w:bCs/>
          <w:sz w:val="28"/>
          <w:szCs w:val="28"/>
        </w:rPr>
        <w:t>Wyższa Szkoła Zarządzania i Bankowości w Poznaniu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  <w:r w:rsidRPr="007E7A21">
        <w:rPr>
          <w:rFonts w:ascii="Arial" w:hAnsi="Arial" w:cs="Arial"/>
        </w:rPr>
        <w:t xml:space="preserve">Wydział: </w:t>
      </w:r>
      <w:r w:rsidR="004A4E99" w:rsidRPr="007E7A21">
        <w:rPr>
          <w:rFonts w:ascii="Arial" w:hAnsi="Arial" w:cs="Arial"/>
        </w:rPr>
        <w:t xml:space="preserve">Zarządzania i </w:t>
      </w:r>
      <w:r w:rsidR="00765D7D" w:rsidRPr="007E7A21">
        <w:rPr>
          <w:rFonts w:ascii="Arial" w:hAnsi="Arial" w:cs="Arial"/>
        </w:rPr>
        <w:t>Administracji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  <w:r w:rsidRPr="007E7A21">
        <w:rPr>
          <w:rFonts w:ascii="Arial" w:hAnsi="Arial" w:cs="Arial"/>
        </w:rPr>
        <w:t xml:space="preserve">Kierunek: </w:t>
      </w:r>
      <w:r w:rsidR="00932EF4" w:rsidRPr="007E7A21">
        <w:rPr>
          <w:rFonts w:ascii="Arial" w:hAnsi="Arial" w:cs="Arial"/>
        </w:rPr>
        <w:t>Z</w:t>
      </w:r>
      <w:r w:rsidR="004A4E99" w:rsidRPr="007E7A21">
        <w:rPr>
          <w:rFonts w:ascii="Arial" w:hAnsi="Arial" w:cs="Arial"/>
        </w:rPr>
        <w:t>arządzanie</w:t>
      </w: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sdt>
      <w:sdtPr>
        <w:rPr>
          <w:rFonts w:ascii="Arial" w:hAnsi="Arial" w:cs="Arial"/>
          <w:sz w:val="28"/>
          <w:szCs w:val="28"/>
        </w:rPr>
        <w:id w:val="1331407071"/>
        <w:placeholder>
          <w:docPart w:val="1F3BC726C96741FB891FDA3FAA258BED"/>
        </w:placeholder>
        <w:showingPlcHdr/>
      </w:sdtPr>
      <w:sdtEndPr/>
      <w:sdtContent>
        <w:p w:rsidR="00C462B0" w:rsidRPr="005E08B0" w:rsidRDefault="004B0D9D" w:rsidP="007E7A21">
          <w:pPr>
            <w:spacing w:line="360" w:lineRule="auto"/>
            <w:ind w:left="1701"/>
            <w:jc w:val="both"/>
            <w:rPr>
              <w:rFonts w:ascii="Arial" w:hAnsi="Arial" w:cs="Arial"/>
              <w:sz w:val="28"/>
              <w:szCs w:val="28"/>
            </w:rPr>
          </w:pPr>
          <w:r w:rsidRPr="005E08B0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sdtContent>
    </w:sdt>
    <w:p w:rsidR="0073476B" w:rsidRPr="007E7A21" w:rsidRDefault="0073476B" w:rsidP="007E7A21">
      <w:pPr>
        <w:spacing w:line="360" w:lineRule="auto"/>
        <w:ind w:left="1701"/>
        <w:rPr>
          <w:rFonts w:ascii="Arial" w:hAnsi="Arial" w:cs="Arial"/>
        </w:rPr>
      </w:pPr>
    </w:p>
    <w:p w:rsidR="0073476B" w:rsidRPr="005E64D6" w:rsidRDefault="00ED2921" w:rsidP="007E7A21">
      <w:pPr>
        <w:spacing w:line="360" w:lineRule="auto"/>
        <w:ind w:left="1701"/>
        <w:rPr>
          <w:rFonts w:ascii="Arial" w:hAnsi="Arial" w:cs="Arial"/>
          <w:szCs w:val="22"/>
        </w:rPr>
      </w:pPr>
      <w:r w:rsidRPr="005E64D6">
        <w:rPr>
          <w:rFonts w:ascii="Arial" w:hAnsi="Arial" w:cs="Arial"/>
          <w:szCs w:val="22"/>
        </w:rPr>
        <w:t xml:space="preserve">Nr albumu: </w:t>
      </w:r>
      <w:sdt>
        <w:sdtPr>
          <w:rPr>
            <w:rFonts w:ascii="Arial" w:hAnsi="Arial" w:cs="Arial"/>
            <w:szCs w:val="22"/>
          </w:rPr>
          <w:id w:val="532312725"/>
          <w:placeholder>
            <w:docPart w:val="62919512E1C74510BE9A1B63627FD294"/>
          </w:placeholder>
          <w:showingPlcHdr/>
        </w:sdtPr>
        <w:sdtEndPr/>
        <w:sdtContent>
          <w:r w:rsidRPr="005E64D6">
            <w:rPr>
              <w:rFonts w:ascii="Arial" w:hAnsi="Arial" w:cs="Arial"/>
              <w:szCs w:val="22"/>
            </w:rPr>
            <w:t>Tutaj wpisz nr albumu</w:t>
          </w:r>
        </w:sdtContent>
      </w:sdt>
    </w:p>
    <w:p w:rsidR="00C462B0" w:rsidRPr="007E7A21" w:rsidRDefault="00C462B0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C462B0" w:rsidRPr="007E7A21" w:rsidRDefault="004C5B6A" w:rsidP="007E7A21">
      <w:pPr>
        <w:spacing w:line="360" w:lineRule="auto"/>
        <w:ind w:left="1701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36"/>
            <w:szCs w:val="20"/>
          </w:rPr>
          <w:id w:val="678707409"/>
          <w:placeholder>
            <w:docPart w:val="FD31F2EB83B24E3B94A2953697F2E20A"/>
          </w:placeholder>
          <w:showingPlcHdr/>
        </w:sdtPr>
        <w:sdtEndPr/>
        <w:sdtContent>
          <w:r w:rsidR="00ED2921" w:rsidRPr="005E64D6">
            <w:rPr>
              <w:rFonts w:ascii="Arial" w:hAnsi="Arial" w:cs="Arial"/>
              <w:b/>
              <w:bCs/>
              <w:sz w:val="36"/>
              <w:szCs w:val="34"/>
            </w:rPr>
            <w:t>Tutaj wpisz temat pracy</w:t>
          </w:r>
        </w:sdtContent>
      </w:sdt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08B0" w:rsidRDefault="005E08B0" w:rsidP="007E7A21">
      <w:pPr>
        <w:spacing w:line="360" w:lineRule="auto"/>
        <w:ind w:left="1701"/>
        <w:rPr>
          <w:rFonts w:ascii="Arial" w:hAnsi="Arial" w:cs="Arial"/>
        </w:rPr>
      </w:pPr>
    </w:p>
    <w:p w:rsidR="001C6513" w:rsidRPr="007E7A21" w:rsidRDefault="001C6513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Pr="007E7A21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1431B8" w:rsidRPr="007726A6" w:rsidRDefault="001431B8" w:rsidP="007726A6">
      <w:pPr>
        <w:ind w:left="1701"/>
        <w:rPr>
          <w:rFonts w:ascii="Arial" w:hAnsi="Arial" w:cs="Arial"/>
        </w:rPr>
      </w:pPr>
      <w:r w:rsidRPr="007726A6">
        <w:rPr>
          <w:rFonts w:ascii="Arial" w:hAnsi="Arial" w:cs="Arial"/>
        </w:rPr>
        <w:t>Promotor</w:t>
      </w:r>
      <w:r w:rsidR="001C6513" w:rsidRPr="007726A6">
        <w:rPr>
          <w:rFonts w:ascii="Arial" w:hAnsi="Arial" w:cs="Arial"/>
        </w:rPr>
        <w:t xml:space="preserve"> pracy licencjackiej</w:t>
      </w:r>
      <w:r w:rsidRPr="007726A6">
        <w:rPr>
          <w:rFonts w:ascii="Arial" w:hAnsi="Arial" w:cs="Arial"/>
        </w:rPr>
        <w:t>:</w:t>
      </w:r>
    </w:p>
    <w:p w:rsidR="008133A6" w:rsidRPr="005E64D6" w:rsidRDefault="004C5B6A" w:rsidP="007E7A21">
      <w:pPr>
        <w:spacing w:line="360" w:lineRule="auto"/>
        <w:ind w:left="1701"/>
        <w:rPr>
          <w:rFonts w:ascii="Arial" w:hAnsi="Arial" w:cs="Arial"/>
          <w:sz w:val="28"/>
          <w:szCs w:val="26"/>
        </w:rPr>
      </w:pPr>
      <w:sdt>
        <w:sdtPr>
          <w:rPr>
            <w:rFonts w:ascii="Arial" w:hAnsi="Arial" w:cs="Arial"/>
            <w:sz w:val="28"/>
            <w:szCs w:val="26"/>
          </w:rPr>
          <w:id w:val="465234508"/>
          <w:placeholder>
            <w:docPart w:val="B8B46773016041CFB14A8DE20F610701"/>
          </w:placeholder>
        </w:sdtPr>
        <w:sdtEndPr/>
        <w:sdtContent>
          <w:r w:rsidR="00E44A71" w:rsidRPr="005E64D6">
            <w:rPr>
              <w:rFonts w:ascii="Arial" w:hAnsi="Arial" w:cs="Arial"/>
              <w:sz w:val="28"/>
              <w:szCs w:val="26"/>
            </w:rPr>
            <w:t>Tutaj wpisz stopień naukowy imię n</w:t>
          </w:r>
          <w:r w:rsidR="008133A6" w:rsidRPr="005E64D6">
            <w:rPr>
              <w:rFonts w:ascii="Arial" w:hAnsi="Arial" w:cs="Arial"/>
              <w:sz w:val="28"/>
              <w:szCs w:val="26"/>
            </w:rPr>
            <w:t xml:space="preserve">azwisko – np. </w:t>
          </w:r>
          <w:r w:rsidR="007726A6">
            <w:rPr>
              <w:rFonts w:ascii="Arial" w:hAnsi="Arial" w:cs="Arial"/>
              <w:sz w:val="28"/>
              <w:szCs w:val="26"/>
            </w:rPr>
            <w:t xml:space="preserve">prof. </w:t>
          </w:r>
          <w:proofErr w:type="spellStart"/>
          <w:r w:rsidR="007726A6">
            <w:rPr>
              <w:rFonts w:ascii="Arial" w:hAnsi="Arial" w:cs="Arial"/>
              <w:sz w:val="28"/>
              <w:szCs w:val="26"/>
            </w:rPr>
            <w:t>WSZiB</w:t>
          </w:r>
          <w:proofErr w:type="spellEnd"/>
          <w:r w:rsidR="007726A6">
            <w:rPr>
              <w:rFonts w:ascii="Arial" w:hAnsi="Arial" w:cs="Arial"/>
              <w:sz w:val="28"/>
              <w:szCs w:val="26"/>
            </w:rPr>
            <w:t xml:space="preserve"> </w:t>
          </w:r>
          <w:r>
            <w:rPr>
              <w:rFonts w:ascii="Arial" w:hAnsi="Arial" w:cs="Arial"/>
              <w:sz w:val="28"/>
              <w:szCs w:val="26"/>
            </w:rPr>
            <w:t>dr Magdalena Mazik-Gorzelańczyk</w:t>
          </w:r>
        </w:sdtContent>
      </w:sdt>
    </w:p>
    <w:p w:rsidR="00A030C0" w:rsidRPr="007E7A21" w:rsidRDefault="00A030C0" w:rsidP="007E7A21">
      <w:pPr>
        <w:spacing w:line="360" w:lineRule="auto"/>
        <w:ind w:left="1701"/>
        <w:rPr>
          <w:rFonts w:ascii="Arial" w:hAnsi="Arial" w:cs="Arial"/>
        </w:rPr>
      </w:pPr>
      <w:bookmarkStart w:id="0" w:name="_GoBack"/>
      <w:bookmarkEnd w:id="0"/>
    </w:p>
    <w:p w:rsidR="00A030C0" w:rsidRDefault="00A030C0" w:rsidP="007E7A21">
      <w:pPr>
        <w:spacing w:line="360" w:lineRule="auto"/>
        <w:ind w:left="1701"/>
        <w:rPr>
          <w:rFonts w:ascii="Arial" w:hAnsi="Arial" w:cs="Arial"/>
        </w:rPr>
      </w:pPr>
    </w:p>
    <w:p w:rsidR="005E64D6" w:rsidRDefault="005E64D6" w:rsidP="007E7A21">
      <w:pPr>
        <w:spacing w:line="360" w:lineRule="auto"/>
        <w:ind w:left="1701"/>
        <w:rPr>
          <w:rFonts w:ascii="Arial" w:hAnsi="Arial" w:cs="Arial"/>
        </w:rPr>
      </w:pPr>
    </w:p>
    <w:p w:rsidR="001A2092" w:rsidRDefault="001A2092" w:rsidP="007E7A21">
      <w:pPr>
        <w:spacing w:line="360" w:lineRule="auto"/>
        <w:ind w:left="1701"/>
        <w:rPr>
          <w:rFonts w:ascii="Arial" w:hAnsi="Arial" w:cs="Arial"/>
        </w:rPr>
      </w:pPr>
    </w:p>
    <w:p w:rsidR="001A2092" w:rsidRPr="007726A6" w:rsidRDefault="001A2092" w:rsidP="007726A6">
      <w:pPr>
        <w:ind w:left="1701"/>
        <w:rPr>
          <w:rFonts w:ascii="Arial" w:hAnsi="Arial" w:cs="Arial"/>
          <w:b/>
          <w:bCs/>
        </w:rPr>
      </w:pPr>
      <w:r w:rsidRPr="007726A6">
        <w:rPr>
          <w:rFonts w:ascii="Arial" w:hAnsi="Arial" w:cs="Arial"/>
        </w:rPr>
        <w:t>Poznań 2020</w:t>
      </w:r>
    </w:p>
    <w:p w:rsidR="001A2092" w:rsidRDefault="001A2092" w:rsidP="001A2092">
      <w:pPr>
        <w:spacing w:line="360" w:lineRule="auto"/>
        <w:ind w:left="1701"/>
        <w:rPr>
          <w:rFonts w:ascii="Arial" w:hAnsi="Arial" w:cs="Arial"/>
        </w:rPr>
      </w:pPr>
    </w:p>
    <w:p w:rsidR="00141691" w:rsidRPr="007E7A21" w:rsidRDefault="001A2092" w:rsidP="00141691">
      <w:pPr>
        <w:spacing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1615" cy="5880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691" w:rsidRPr="007E7A21" w:rsidSect="001A2092">
      <w:pgSz w:w="11906" w:h="16838"/>
      <w:pgMar w:top="1440" w:right="144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A9"/>
    <w:rsid w:val="000C28DA"/>
    <w:rsid w:val="001230EA"/>
    <w:rsid w:val="001338D7"/>
    <w:rsid w:val="00141691"/>
    <w:rsid w:val="001431B8"/>
    <w:rsid w:val="0015351A"/>
    <w:rsid w:val="001A2092"/>
    <w:rsid w:val="001C6513"/>
    <w:rsid w:val="00274391"/>
    <w:rsid w:val="00287943"/>
    <w:rsid w:val="002A48B8"/>
    <w:rsid w:val="002B6D42"/>
    <w:rsid w:val="003217FE"/>
    <w:rsid w:val="00355E77"/>
    <w:rsid w:val="00387762"/>
    <w:rsid w:val="00430D3E"/>
    <w:rsid w:val="004A4E99"/>
    <w:rsid w:val="004B0D9D"/>
    <w:rsid w:val="004C5B6A"/>
    <w:rsid w:val="005127B8"/>
    <w:rsid w:val="0052682E"/>
    <w:rsid w:val="005B0209"/>
    <w:rsid w:val="005E08B0"/>
    <w:rsid w:val="005E64D6"/>
    <w:rsid w:val="0073476B"/>
    <w:rsid w:val="00765D7D"/>
    <w:rsid w:val="007726A6"/>
    <w:rsid w:val="007C58A1"/>
    <w:rsid w:val="007E7991"/>
    <w:rsid w:val="007E7A21"/>
    <w:rsid w:val="008133A6"/>
    <w:rsid w:val="008B02A2"/>
    <w:rsid w:val="008E0581"/>
    <w:rsid w:val="00932EF4"/>
    <w:rsid w:val="009414F5"/>
    <w:rsid w:val="00960FF2"/>
    <w:rsid w:val="00A030C0"/>
    <w:rsid w:val="00A14787"/>
    <w:rsid w:val="00A1687F"/>
    <w:rsid w:val="00AC3DA9"/>
    <w:rsid w:val="00C12605"/>
    <w:rsid w:val="00C462B0"/>
    <w:rsid w:val="00D3439C"/>
    <w:rsid w:val="00D43B42"/>
    <w:rsid w:val="00DB0810"/>
    <w:rsid w:val="00DE6583"/>
    <w:rsid w:val="00E44A71"/>
    <w:rsid w:val="00E53510"/>
    <w:rsid w:val="00E7181C"/>
    <w:rsid w:val="00E77C95"/>
    <w:rsid w:val="00ED2921"/>
    <w:rsid w:val="00F03088"/>
    <w:rsid w:val="00FB7C05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D12A2"/>
  <w15:docId w15:val="{7E85B2EA-E85F-4DB5-AE2E-A95532EC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C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C0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FB7C05"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FB7C05"/>
    <w:pPr>
      <w:keepNext/>
      <w:ind w:firstLine="708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FB7C05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B7C05"/>
    <w:pPr>
      <w:jc w:val="both"/>
    </w:pPr>
    <w:rPr>
      <w:b/>
      <w:bCs/>
      <w:color w:val="800000"/>
      <w:szCs w:val="20"/>
    </w:rPr>
  </w:style>
  <w:style w:type="table" w:customStyle="1" w:styleId="Tabela-Siatka1">
    <w:name w:val="Tabela - Siatka1"/>
    <w:basedOn w:val="Standardowy"/>
    <w:uiPriority w:val="59"/>
    <w:rsid w:val="00F0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A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0D9D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A209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Moje%20dokumenty\Kierownik\Dokumenty_Ania\Rektor\stona%20pracy%20dyp\Strona%20tytu&#322;owa%20pracy%20licencjackiej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3BC726C96741FB891FDA3FAA258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C869A-5DF8-4067-A4C9-27B9A0C8D0BC}"/>
      </w:docPartPr>
      <w:docPartBody>
        <w:p w:rsidR="00634D77" w:rsidRDefault="00FB12E3" w:rsidP="00FB12E3">
          <w:pPr>
            <w:pStyle w:val="1F3BC726C96741FB891FDA3FAA258BED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62919512E1C74510BE9A1B63627FD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B3E5-E448-40B9-99F8-D529CCEFC603}"/>
      </w:docPartPr>
      <w:docPartBody>
        <w:p w:rsidR="00634D77" w:rsidRDefault="00FB12E3" w:rsidP="00FB12E3">
          <w:pPr>
            <w:pStyle w:val="62919512E1C74510BE9A1B63627FD294"/>
          </w:pPr>
          <w:r>
            <w:rPr>
              <w:rFonts w:ascii="Arial" w:hAnsi="Arial" w:cs="Arial"/>
            </w:rPr>
            <w:t>Tutaj wpisz nr albumu</w:t>
          </w:r>
        </w:p>
      </w:docPartBody>
    </w:docPart>
    <w:docPart>
      <w:docPartPr>
        <w:name w:val="FD31F2EB83B24E3B94A2953697F2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3D0F4-23C6-46D7-921D-0D023B9639AA}"/>
      </w:docPartPr>
      <w:docPartBody>
        <w:p w:rsidR="00634D77" w:rsidRDefault="00FB12E3" w:rsidP="00FB12E3">
          <w:pPr>
            <w:pStyle w:val="FD31F2EB83B24E3B94A2953697F2E20A"/>
          </w:pPr>
          <w:r w:rsidRPr="008E0581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p>
      </w:docPartBody>
    </w:docPart>
    <w:docPart>
      <w:docPartPr>
        <w:name w:val="B8B46773016041CFB14A8DE20F61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B8AFC-E4D4-4A59-8FB9-04AD079408D2}"/>
      </w:docPartPr>
      <w:docPartBody>
        <w:p w:rsidR="0038703E" w:rsidRDefault="00634D77" w:rsidP="00634D77">
          <w:pPr>
            <w:pStyle w:val="B8B46773016041CFB14A8DE20F610701"/>
          </w:pPr>
          <w:r w:rsidRPr="004F7E9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5E"/>
    <w:rsid w:val="00007331"/>
    <w:rsid w:val="000A7852"/>
    <w:rsid w:val="0038703E"/>
    <w:rsid w:val="003D0B30"/>
    <w:rsid w:val="0055081F"/>
    <w:rsid w:val="005D1FC6"/>
    <w:rsid w:val="00634D77"/>
    <w:rsid w:val="006A5913"/>
    <w:rsid w:val="0071334C"/>
    <w:rsid w:val="0080309C"/>
    <w:rsid w:val="00832CF7"/>
    <w:rsid w:val="00880308"/>
    <w:rsid w:val="00A61552"/>
    <w:rsid w:val="00AA76FF"/>
    <w:rsid w:val="00D315EA"/>
    <w:rsid w:val="00F1135E"/>
    <w:rsid w:val="00FB12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77"/>
    <w:rPr>
      <w:color w:val="808080"/>
    </w:rPr>
  </w:style>
  <w:style w:type="paragraph" w:customStyle="1" w:styleId="664973B0871541FC8BC7F219E2917045">
    <w:name w:val="664973B0871541FC8BC7F219E2917045"/>
    <w:rsid w:val="00F1135E"/>
  </w:style>
  <w:style w:type="paragraph" w:customStyle="1" w:styleId="1F3BC726C96741FB891FDA3FAA258BED">
    <w:name w:val="1F3BC726C96741FB891FDA3FAA258BED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9512E1C74510BE9A1B63627FD294">
    <w:name w:val="62919512E1C74510BE9A1B63627FD294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F2EB83B24E3B94A2953697F2E20A">
    <w:name w:val="FD31F2EB83B24E3B94A2953697F2E20A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7B63400C4B6599C7A1C55EBB5BFB">
    <w:name w:val="0B347B63400C4B6599C7A1C55EBB5BFB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973B0871541FC8BC7F219E29170451">
    <w:name w:val="664973B0871541FC8BC7F219E29170451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6773016041CFB14A8DE20F610701">
    <w:name w:val="B8B46773016041CFB14A8DE20F610701"/>
    <w:rsid w:val="00634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B29C-7ED4-4853-92F9-C11A1E18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 pracy licencjackiej_A</Template>
  <TotalTime>32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Zarządzania i Bankowości w Poznaniu</vt:lpstr>
    </vt:vector>
  </TitlesOfParts>
  <Company>passat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Zarządzania i Bankowości w Poznaniu</dc:title>
  <dc:subject/>
  <dc:creator>Ryszard Groszak</dc:creator>
  <cp:keywords/>
  <cp:lastModifiedBy>Michał Pietrzyk</cp:lastModifiedBy>
  <cp:revision>11</cp:revision>
  <cp:lastPrinted>2017-05-25T11:12:00Z</cp:lastPrinted>
  <dcterms:created xsi:type="dcterms:W3CDTF">2020-01-30T09:23:00Z</dcterms:created>
  <dcterms:modified xsi:type="dcterms:W3CDTF">2020-02-26T17:51:00Z</dcterms:modified>
</cp:coreProperties>
</file>